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2E3C0F" w14:textId="77777777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default" r:id="rId8"/>
          <w:headerReference w:type="first" r:id="rId9"/>
          <w:footerReference w:type="first" r:id="rId10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5AF012FC" w14:textId="77777777" w:rsidR="008F26D0" w:rsidRDefault="008F26D0" w:rsidP="008F1EC1">
      <w:pPr>
        <w:pStyle w:val="NormaleDiDA"/>
        <w:tabs>
          <w:tab w:val="left" w:pos="3969"/>
        </w:tabs>
      </w:pPr>
    </w:p>
    <w:p w14:paraId="47153758" w14:textId="13F91718" w:rsidR="008F26D0" w:rsidRPr="008F26D0" w:rsidRDefault="008F26D0" w:rsidP="008F26D0">
      <w:pPr>
        <w:pStyle w:val="NormaleDiDA"/>
        <w:tabs>
          <w:tab w:val="left" w:pos="3969"/>
        </w:tabs>
        <w:jc w:val="right"/>
        <w:rPr>
          <w:b/>
          <w:sz w:val="32"/>
          <w:szCs w:val="32"/>
        </w:rPr>
      </w:pPr>
      <w:r w:rsidRPr="008F26D0">
        <w:rPr>
          <w:b/>
          <w:sz w:val="32"/>
          <w:szCs w:val="32"/>
        </w:rPr>
        <w:t>Scuola di Architettura</w:t>
      </w:r>
    </w:p>
    <w:p w14:paraId="55F7AB51" w14:textId="77777777" w:rsidR="008F26D0" w:rsidRDefault="008F26D0" w:rsidP="008F1EC1">
      <w:pPr>
        <w:pStyle w:val="NormaleDiDA"/>
        <w:tabs>
          <w:tab w:val="left" w:pos="3969"/>
        </w:tabs>
      </w:pPr>
    </w:p>
    <w:p w14:paraId="197413BA" w14:textId="77777777" w:rsidR="008F26D0" w:rsidRDefault="008F26D0" w:rsidP="008F1EC1">
      <w:pPr>
        <w:pStyle w:val="NormaleDiDA"/>
        <w:tabs>
          <w:tab w:val="left" w:pos="3969"/>
        </w:tabs>
      </w:pPr>
    </w:p>
    <w:p w14:paraId="15257D1F" w14:textId="77777777" w:rsidR="008F26D0" w:rsidRDefault="008F26D0" w:rsidP="008F1EC1">
      <w:pPr>
        <w:pStyle w:val="NormaleDiDA"/>
        <w:tabs>
          <w:tab w:val="left" w:pos="3969"/>
        </w:tabs>
      </w:pPr>
    </w:p>
    <w:p w14:paraId="5E3479D3" w14:textId="1E32761C" w:rsidR="008F26D0" w:rsidRDefault="008F26D0" w:rsidP="008F26D0">
      <w:pPr>
        <w:pStyle w:val="NormaleDiDA"/>
        <w:tabs>
          <w:tab w:val="left" w:pos="3969"/>
        </w:tabs>
        <w:spacing w:line="480" w:lineRule="auto"/>
      </w:pPr>
      <w:r>
        <w:t>Anno Accademico: _________________</w:t>
      </w:r>
    </w:p>
    <w:p w14:paraId="6F4A449F" w14:textId="4755D520" w:rsidR="008F26D0" w:rsidRDefault="008F26D0" w:rsidP="008F26D0">
      <w:pPr>
        <w:pStyle w:val="NormaleDiDA"/>
        <w:tabs>
          <w:tab w:val="left" w:pos="3969"/>
        </w:tabs>
        <w:spacing w:line="480" w:lineRule="auto"/>
      </w:pPr>
      <w:r>
        <w:t>Corso di Laurea: ___________________________________________________________</w:t>
      </w:r>
    </w:p>
    <w:p w14:paraId="5A3DCABA" w14:textId="42DE06D7" w:rsidR="008F26D0" w:rsidRDefault="008F26D0" w:rsidP="008F26D0">
      <w:pPr>
        <w:pStyle w:val="NormaleDiDA"/>
        <w:tabs>
          <w:tab w:val="left" w:pos="3969"/>
        </w:tabs>
        <w:spacing w:line="480" w:lineRule="auto"/>
      </w:pPr>
      <w:r>
        <w:t>Denominazione insegnamento:  ______________________________________________</w:t>
      </w:r>
    </w:p>
    <w:p w14:paraId="10E9DD93" w14:textId="5AB93441" w:rsidR="008F26D0" w:rsidRDefault="008F26D0" w:rsidP="008F26D0">
      <w:pPr>
        <w:pStyle w:val="NormaleDiDA"/>
        <w:tabs>
          <w:tab w:val="left" w:pos="3969"/>
        </w:tabs>
        <w:spacing w:line="480" w:lineRule="auto"/>
      </w:pPr>
      <w:r>
        <w:t>Nome e Cognome Docente:_________________________________________________</w:t>
      </w:r>
    </w:p>
    <w:p w14:paraId="76E61C3A" w14:textId="77777777" w:rsidR="008F26D0" w:rsidRDefault="008F26D0" w:rsidP="008F1EC1">
      <w:pPr>
        <w:pStyle w:val="NormaleDiDA"/>
        <w:tabs>
          <w:tab w:val="left" w:pos="3969"/>
        </w:tabs>
      </w:pPr>
    </w:p>
    <w:p w14:paraId="4A8E2413" w14:textId="77777777" w:rsidR="008F26D0" w:rsidRDefault="008F26D0" w:rsidP="008F1EC1">
      <w:pPr>
        <w:pStyle w:val="NormaleDiDA"/>
        <w:tabs>
          <w:tab w:val="left" w:pos="3969"/>
        </w:tabs>
      </w:pPr>
    </w:p>
    <w:p w14:paraId="4A0AC8D7" w14:textId="77777777" w:rsidR="008F26D0" w:rsidRDefault="008F26D0" w:rsidP="008F1EC1">
      <w:pPr>
        <w:pStyle w:val="NormaleDiDA"/>
        <w:tabs>
          <w:tab w:val="left" w:pos="3969"/>
        </w:tabs>
      </w:pPr>
    </w:p>
    <w:p w14:paraId="1AC7B514" w14:textId="77777777" w:rsidR="008F26D0" w:rsidRDefault="008F26D0" w:rsidP="008F1EC1">
      <w:pPr>
        <w:pStyle w:val="NormaleDiDA"/>
        <w:tabs>
          <w:tab w:val="left" w:pos="3969"/>
        </w:tabs>
      </w:pPr>
    </w:p>
    <w:p w14:paraId="7A7A72FD" w14:textId="15901CA7" w:rsidR="008F26D0" w:rsidRDefault="008F26D0" w:rsidP="008F1EC1">
      <w:pPr>
        <w:pStyle w:val="NormaleDiDA"/>
        <w:tabs>
          <w:tab w:val="left" w:pos="3969"/>
        </w:tabs>
      </w:pPr>
      <w:r>
        <w:t>Relazione</w:t>
      </w:r>
      <w:r w:rsidR="00562503">
        <w:t xml:space="preserve"> sull’attività svolta (breve testo, in una pagina, contenente gli argomenti affronti nel corso, la metodologia didattica, le varie fasi delle lezioni, ....)</w:t>
      </w:r>
    </w:p>
    <w:p w14:paraId="469A52FD" w14:textId="77777777" w:rsidR="008F26D0" w:rsidRDefault="008F26D0" w:rsidP="008F1EC1">
      <w:pPr>
        <w:pStyle w:val="NormaleDiDA"/>
        <w:tabs>
          <w:tab w:val="left" w:pos="3969"/>
        </w:tabs>
      </w:pPr>
    </w:p>
    <w:p w14:paraId="119CCC49" w14:textId="77777777" w:rsidR="008F26D0" w:rsidRDefault="008F26D0" w:rsidP="008F1EC1">
      <w:pPr>
        <w:pStyle w:val="NormaleDiDA"/>
        <w:tabs>
          <w:tab w:val="left" w:pos="3969"/>
        </w:tabs>
      </w:pPr>
    </w:p>
    <w:p w14:paraId="0F9731D1" w14:textId="77777777" w:rsidR="008F26D0" w:rsidRDefault="008F26D0" w:rsidP="008F1EC1">
      <w:pPr>
        <w:pStyle w:val="NormaleDiDA"/>
        <w:tabs>
          <w:tab w:val="left" w:pos="3969"/>
        </w:tabs>
      </w:pPr>
    </w:p>
    <w:p w14:paraId="55755BF0" w14:textId="1222E4F1" w:rsidR="00055F9F" w:rsidRPr="00FB2043" w:rsidRDefault="00055F9F" w:rsidP="008F1EC1">
      <w:pPr>
        <w:pStyle w:val="NormaleDiDA"/>
        <w:tabs>
          <w:tab w:val="left" w:pos="3969"/>
        </w:tabs>
      </w:pPr>
    </w:p>
    <w:p w14:paraId="1254EEF1" w14:textId="77777777" w:rsidR="005B7473" w:rsidRPr="00FB2043" w:rsidRDefault="005B7473" w:rsidP="007B78FC">
      <w:pPr>
        <w:pStyle w:val="NormaleDiDA"/>
      </w:pPr>
    </w:p>
    <w:p w14:paraId="5F5F447A" w14:textId="77777777" w:rsidR="005B7473" w:rsidRDefault="005B7473" w:rsidP="007B78FC">
      <w:pPr>
        <w:pStyle w:val="NormaleDiDA"/>
      </w:pPr>
    </w:p>
    <w:p w14:paraId="73244128" w14:textId="77777777" w:rsidR="008F26D0" w:rsidRDefault="008F26D0" w:rsidP="007B78FC">
      <w:pPr>
        <w:pStyle w:val="NormaleDiDA"/>
      </w:pPr>
    </w:p>
    <w:p w14:paraId="695BE96D" w14:textId="77777777" w:rsidR="008F26D0" w:rsidRPr="00FB2043" w:rsidRDefault="008F26D0" w:rsidP="007B78FC">
      <w:pPr>
        <w:pStyle w:val="NormaleDiDA"/>
      </w:pPr>
    </w:p>
    <w:p w14:paraId="6FC9AD06" w14:textId="77777777" w:rsidR="005B7473" w:rsidRDefault="005B7473" w:rsidP="007B78FC">
      <w:pPr>
        <w:pStyle w:val="NormaleDiDA"/>
      </w:pPr>
    </w:p>
    <w:p w14:paraId="38E5B798" w14:textId="77777777" w:rsidR="00C04C9B" w:rsidRPr="00FB2043" w:rsidRDefault="00C04C9B" w:rsidP="007B78FC">
      <w:pPr>
        <w:pStyle w:val="NormaleDiDA"/>
      </w:pPr>
    </w:p>
    <w:p w14:paraId="26FFBFE6" w14:textId="77777777" w:rsidR="005B7473" w:rsidRPr="00FB2043" w:rsidRDefault="005B7473" w:rsidP="007B78FC">
      <w:pPr>
        <w:pStyle w:val="NormaleDiDA"/>
      </w:pPr>
    </w:p>
    <w:p w14:paraId="3C71A782" w14:textId="77777777" w:rsidR="005B7473" w:rsidRPr="00FB2043" w:rsidRDefault="005B7473" w:rsidP="007B78FC">
      <w:pPr>
        <w:pStyle w:val="NormaleDiDA"/>
      </w:pPr>
    </w:p>
    <w:p w14:paraId="6F33EE9B" w14:textId="77777777" w:rsidR="005B7473" w:rsidRPr="00FB2043" w:rsidRDefault="005B7473" w:rsidP="007B78FC">
      <w:pPr>
        <w:pStyle w:val="NormaleDiDA"/>
      </w:pPr>
    </w:p>
    <w:p w14:paraId="36559BFB" w14:textId="77777777" w:rsidR="005B7473" w:rsidRDefault="005B7473" w:rsidP="007B78FC">
      <w:pPr>
        <w:pStyle w:val="NormaleDiDA"/>
      </w:pPr>
    </w:p>
    <w:p w14:paraId="5FB5ABB2" w14:textId="77777777" w:rsidR="008F26D0" w:rsidRDefault="008F26D0" w:rsidP="007B78FC">
      <w:pPr>
        <w:pStyle w:val="NormaleDiDA"/>
      </w:pPr>
    </w:p>
    <w:p w14:paraId="5788A3B4" w14:textId="77777777" w:rsidR="008F26D0" w:rsidRDefault="008F26D0" w:rsidP="007B78FC">
      <w:pPr>
        <w:pStyle w:val="NormaleDiDA"/>
      </w:pPr>
    </w:p>
    <w:p w14:paraId="2FFD1AA4" w14:textId="77777777" w:rsidR="008F26D0" w:rsidRDefault="008F26D0" w:rsidP="007B78FC">
      <w:pPr>
        <w:pStyle w:val="NormaleDiDA"/>
      </w:pPr>
    </w:p>
    <w:p w14:paraId="1BF3CEC9" w14:textId="77777777" w:rsidR="008F26D0" w:rsidRDefault="008F26D0" w:rsidP="007B78FC">
      <w:pPr>
        <w:pStyle w:val="NormaleDiDA"/>
      </w:pPr>
    </w:p>
    <w:p w14:paraId="7350BA40" w14:textId="77777777" w:rsidR="008F26D0" w:rsidRDefault="008F26D0" w:rsidP="007B78FC">
      <w:pPr>
        <w:pStyle w:val="NormaleDiDA"/>
      </w:pPr>
    </w:p>
    <w:p w14:paraId="7B062328" w14:textId="77777777" w:rsidR="008F26D0" w:rsidRDefault="008F26D0" w:rsidP="007B78FC">
      <w:pPr>
        <w:pStyle w:val="NormaleDiDA"/>
      </w:pPr>
    </w:p>
    <w:p w14:paraId="357FA3C0" w14:textId="77777777" w:rsidR="008F26D0" w:rsidRDefault="008F26D0" w:rsidP="007B78FC">
      <w:pPr>
        <w:pStyle w:val="NormaleDiDA"/>
      </w:pPr>
    </w:p>
    <w:p w14:paraId="7CB9DE14" w14:textId="77777777" w:rsidR="008F26D0" w:rsidRDefault="008F26D0" w:rsidP="007B78FC">
      <w:pPr>
        <w:pStyle w:val="NormaleDiDA"/>
      </w:pPr>
    </w:p>
    <w:p w14:paraId="0189A399" w14:textId="52FB9C87" w:rsidR="008F26D0" w:rsidRDefault="005B445F" w:rsidP="007B78FC">
      <w:pPr>
        <w:pStyle w:val="NormaleDiDA"/>
      </w:pPr>
      <w:r>
        <w:t>Data</w:t>
      </w:r>
      <w:r w:rsidR="00CA0751">
        <w:t xml:space="preserve"> __________</w:t>
      </w:r>
      <w:bookmarkStart w:id="0" w:name="_GoBack"/>
      <w:bookmarkEnd w:id="0"/>
    </w:p>
    <w:p w14:paraId="1855E1A7" w14:textId="31BE7892" w:rsidR="008F26D0" w:rsidRPr="00FB2043" w:rsidRDefault="008F26D0" w:rsidP="008F26D0">
      <w:pPr>
        <w:pStyle w:val="NormaleDiDA"/>
        <w:jc w:val="center"/>
      </w:pPr>
      <w:r>
        <w:t>Firma</w:t>
      </w:r>
    </w:p>
    <w:sectPr w:rsidR="008F26D0" w:rsidRPr="00FB2043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2B7B" w14:textId="77777777" w:rsidR="007B52CE" w:rsidRDefault="007B52CE">
      <w:r>
        <w:separator/>
      </w:r>
    </w:p>
  </w:endnote>
  <w:endnote w:type="continuationSeparator" w:id="0">
    <w:p w14:paraId="43712A71" w14:textId="77777777" w:rsidR="007B52CE" w:rsidRDefault="007B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D3CA" w14:textId="77777777" w:rsidR="008B50FD" w:rsidRDefault="00FB7500" w:rsidP="003B55FB">
    <w:pPr>
      <w:pStyle w:val="StilePidipaginaGrassetto"/>
    </w:pPr>
    <w:r>
      <w:t>Dipartimento di Architettura</w:t>
    </w:r>
  </w:p>
  <w:p w14:paraId="5898B151" w14:textId="48E0EAFE" w:rsidR="008B50FD" w:rsidRDefault="008B50FD" w:rsidP="00BF55B6">
    <w:pPr>
      <w:pStyle w:val="StilePidiPagina"/>
    </w:pPr>
    <w:r>
      <w:t xml:space="preserve">Via </w:t>
    </w:r>
    <w:r w:rsidR="00FB7500">
      <w:t>della Mattonaia</w:t>
    </w:r>
    <w:r>
      <w:t xml:space="preserve">, </w:t>
    </w:r>
    <w:r w:rsidR="004824AD">
      <w:t>8</w:t>
    </w:r>
    <w:r>
      <w:t xml:space="preserve"> – 50121 Firenze</w:t>
    </w:r>
  </w:p>
  <w:p w14:paraId="74D74E75" w14:textId="73B87B9A" w:rsidR="008B50FD" w:rsidRPr="00C233EA" w:rsidRDefault="008B50FD" w:rsidP="00BF55B6">
    <w:pPr>
      <w:pStyle w:val="StilePidiPagina"/>
    </w:pPr>
    <w:r>
      <w:t xml:space="preserve">+39 055 </w:t>
    </w:r>
    <w:r w:rsidR="00FB7500">
      <w:t>275 5418</w:t>
    </w:r>
    <w:r w:rsidRPr="00393DF5">
      <w:t xml:space="preserve"> </w:t>
    </w:r>
    <w:r>
      <w:t>| e-mail</w:t>
    </w:r>
    <w:r w:rsidRPr="00C233EA">
      <w:t xml:space="preserve">: </w:t>
    </w:r>
    <w:r w:rsidR="00474112">
      <w:t>direttore@</w:t>
    </w:r>
    <w:r w:rsidR="00FB7500">
      <w:t>dida</w:t>
    </w:r>
    <w:r w:rsidR="00474112">
      <w:t>.</w:t>
    </w:r>
    <w:r w:rsidR="00FB7500">
      <w:t xml:space="preserve">unifi.it  </w:t>
    </w:r>
    <w:r w:rsidRPr="00C233EA">
      <w:t xml:space="preserve">posta certificata: </w:t>
    </w:r>
    <w:r w:rsidR="00474112">
      <w:t>dida@pec.unifi.it</w:t>
    </w:r>
  </w:p>
  <w:p w14:paraId="02E9DD23" w14:textId="77777777" w:rsidR="008B50FD" w:rsidRDefault="008B50FD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988C2" w14:textId="77777777" w:rsidR="007B52CE" w:rsidRDefault="007B52CE">
      <w:r>
        <w:separator/>
      </w:r>
    </w:p>
  </w:footnote>
  <w:footnote w:type="continuationSeparator" w:id="0">
    <w:p w14:paraId="2F94C0CA" w14:textId="77777777" w:rsidR="007B52CE" w:rsidRDefault="007B52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E0036" w14:textId="77777777" w:rsidR="008B50FD" w:rsidRDefault="007B52CE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3D3553A9" wp14:editId="41D7616C">
          <wp:extent cx="7594600" cy="1085850"/>
          <wp:effectExtent l="0" t="0" r="0" b="6350"/>
          <wp:docPr id="1" name="Immagine 1" descr="did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d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4AE65D" w14:textId="77777777" w:rsidR="008B50FD" w:rsidRDefault="008B50FD">
    <w:pPr>
      <w:pStyle w:val="Intestazione"/>
    </w:pPr>
  </w:p>
  <w:p w14:paraId="3D747A51" w14:textId="77777777" w:rsidR="008B50FD" w:rsidRDefault="008B50FD">
    <w:pPr>
      <w:pStyle w:val="Intestazione"/>
    </w:pPr>
  </w:p>
  <w:p w14:paraId="38854B12" w14:textId="77777777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BB754" w14:textId="77777777" w:rsidR="008B50FD" w:rsidRDefault="007B52CE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7EC13CB4" wp14:editId="5642C8BD">
          <wp:extent cx="7594600" cy="1581150"/>
          <wp:effectExtent l="0" t="0" r="0" b="0"/>
          <wp:docPr id="2" name="Immagine 2" descr="did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d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B1BE488" wp14:editId="581B287F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0" b="635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D69FA" w14:textId="77777777" w:rsidR="008B50FD" w:rsidRPr="00FB2043" w:rsidRDefault="008B50FD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pt;width:204.9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" stroked="f">
              <v:textbox>
                <w:txbxContent>
                  <w:p w14:paraId="24ED69FA" w14:textId="77777777" w:rsidR="008B50FD" w:rsidRPr="00FB2043" w:rsidRDefault="008B50FD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E"/>
    <w:rsid w:val="0003652D"/>
    <w:rsid w:val="00055F9F"/>
    <w:rsid w:val="0008316F"/>
    <w:rsid w:val="00093BB6"/>
    <w:rsid w:val="001F7C96"/>
    <w:rsid w:val="00267579"/>
    <w:rsid w:val="002C0278"/>
    <w:rsid w:val="00393DF5"/>
    <w:rsid w:val="003B44B4"/>
    <w:rsid w:val="003B55FB"/>
    <w:rsid w:val="003F4557"/>
    <w:rsid w:val="004424CA"/>
    <w:rsid w:val="00474112"/>
    <w:rsid w:val="004824AD"/>
    <w:rsid w:val="00522D12"/>
    <w:rsid w:val="005515CC"/>
    <w:rsid w:val="00562503"/>
    <w:rsid w:val="005B445F"/>
    <w:rsid w:val="005B7473"/>
    <w:rsid w:val="00643E41"/>
    <w:rsid w:val="00662F58"/>
    <w:rsid w:val="006A407E"/>
    <w:rsid w:val="00712443"/>
    <w:rsid w:val="007B52CE"/>
    <w:rsid w:val="007B5D5D"/>
    <w:rsid w:val="007B78FC"/>
    <w:rsid w:val="008B50FD"/>
    <w:rsid w:val="008F1EC1"/>
    <w:rsid w:val="008F26D0"/>
    <w:rsid w:val="00A0269E"/>
    <w:rsid w:val="00A32902"/>
    <w:rsid w:val="00A55ECA"/>
    <w:rsid w:val="00A94B72"/>
    <w:rsid w:val="00B013E0"/>
    <w:rsid w:val="00B1477D"/>
    <w:rsid w:val="00B202BB"/>
    <w:rsid w:val="00B60839"/>
    <w:rsid w:val="00BF4360"/>
    <w:rsid w:val="00BF55B6"/>
    <w:rsid w:val="00C04C9B"/>
    <w:rsid w:val="00C233EA"/>
    <w:rsid w:val="00C7141A"/>
    <w:rsid w:val="00CA0751"/>
    <w:rsid w:val="00CB4B31"/>
    <w:rsid w:val="00CB609B"/>
    <w:rsid w:val="00D7562E"/>
    <w:rsid w:val="00DD3825"/>
    <w:rsid w:val="00E8732F"/>
    <w:rsid w:val="00EE7C1A"/>
    <w:rsid w:val="00F0436C"/>
    <w:rsid w:val="00FB2043"/>
    <w:rsid w:val="00FB7500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0B6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locked/>
    <w:rsid w:val="00FB7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locked/>
    <w:rsid w:val="00FB7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enacintolesi:Documents:carta%20intestata%20-%20copertine-%20logo%20unifi%202012%20-%20firme:intestata%20dida:did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BA1C-361B-F04C-B395-2270AA97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dida.dotx</Template>
  <TotalTime>6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4456545</vt:i4>
      </vt:variant>
      <vt:variant>
        <vt:i4>2186</vt:i4>
      </vt:variant>
      <vt:variant>
        <vt:i4>1026</vt:i4>
      </vt:variant>
      <vt:variant>
        <vt:i4>1</vt:i4>
      </vt:variant>
      <vt:variant>
        <vt:lpwstr>dida header 2</vt:lpwstr>
      </vt:variant>
      <vt:variant>
        <vt:lpwstr/>
      </vt:variant>
      <vt:variant>
        <vt:i4>6553683</vt:i4>
      </vt:variant>
      <vt:variant>
        <vt:i4>2196</vt:i4>
      </vt:variant>
      <vt:variant>
        <vt:i4>1025</vt:i4>
      </vt:variant>
      <vt:variant>
        <vt:i4>1</vt:i4>
      </vt:variant>
      <vt:variant>
        <vt:lpwstr>dida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Cintolesi</dc:creator>
  <cp:keywords/>
  <cp:lastModifiedBy>Elena Cintolesi</cp:lastModifiedBy>
  <cp:revision>6</cp:revision>
  <cp:lastPrinted>2013-01-24T17:24:00Z</cp:lastPrinted>
  <dcterms:created xsi:type="dcterms:W3CDTF">2019-07-24T09:08:00Z</dcterms:created>
  <dcterms:modified xsi:type="dcterms:W3CDTF">2019-07-24T09:15:00Z</dcterms:modified>
</cp:coreProperties>
</file>